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1" w:rsidRPr="00A54138" w:rsidRDefault="006663A1" w:rsidP="006663A1">
      <w:pPr>
        <w:spacing w:before="240" w:after="60"/>
        <w:jc w:val="center"/>
        <w:outlineLvl w:val="0"/>
        <w:rPr>
          <w:rFonts w:asciiTheme="minorHAnsi" w:hAnsiTheme="minorHAnsi" w:cs="Arial"/>
          <w:b/>
          <w:bCs/>
          <w:kern w:val="28"/>
          <w:szCs w:val="21"/>
          <w:u w:val="single"/>
        </w:rPr>
      </w:pPr>
      <w:r w:rsidRPr="00C51172">
        <w:rPr>
          <w:rFonts w:asciiTheme="minorHAnsi" w:hAnsiTheme="minorHAnsi" w:cs="Arial"/>
          <w:b/>
          <w:bCs/>
          <w:kern w:val="28"/>
          <w:szCs w:val="21"/>
          <w:u w:val="single"/>
        </w:rPr>
        <w:t>D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OMANDA </w:t>
      </w:r>
      <w:proofErr w:type="spellStart"/>
      <w:r>
        <w:rPr>
          <w:rFonts w:asciiTheme="minorHAnsi" w:hAnsiTheme="minorHAnsi" w:cs="Arial"/>
          <w:b/>
          <w:bCs/>
          <w:kern w:val="28"/>
          <w:szCs w:val="21"/>
          <w:u w:val="single"/>
        </w:rPr>
        <w:t>DI</w:t>
      </w:r>
      <w:proofErr w:type="spellEnd"/>
      <w:r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 PARTECIPAZIONE ALLA 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SELEZIONE PUBBLICA </w:t>
      </w:r>
      <w:proofErr w:type="spellStart"/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>DI</w:t>
      </w:r>
      <w:proofErr w:type="spellEnd"/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 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br/>
      </w:r>
      <w:r w:rsidR="00721190">
        <w:rPr>
          <w:rFonts w:asciiTheme="minorHAnsi" w:hAnsiTheme="minorHAnsi" w:cs="Arial"/>
          <w:b/>
          <w:bCs/>
          <w:kern w:val="28"/>
          <w:szCs w:val="21"/>
          <w:u w:val="single"/>
        </w:rPr>
        <w:t>TUTOR UNIVERSITARI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br/>
        <w:t>UNIVERISTA’ TELEMATICA SAN RAFFAELE ROMA</w:t>
      </w: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Il/la sottoscritto/a</w:t>
      </w:r>
    </w:p>
    <w:p w:rsidR="006663A1" w:rsidRPr="00C51172" w:rsidRDefault="006663A1" w:rsidP="006663A1">
      <w:pPr>
        <w:rPr>
          <w:rFonts w:asciiTheme="minorHAnsi" w:hAnsiTheme="minorHAnsi"/>
          <w:b/>
          <w:sz w:val="10"/>
        </w:rPr>
      </w:pPr>
    </w:p>
    <w:tbl>
      <w:tblPr>
        <w:tblW w:w="0" w:type="auto"/>
        <w:tblLayout w:type="fixed"/>
        <w:tblLook w:val="04A0"/>
      </w:tblPr>
      <w:tblGrid>
        <w:gridCol w:w="1242"/>
        <w:gridCol w:w="3402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0"/>
          <w:szCs w:val="8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992"/>
        <w:gridCol w:w="425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Nato/a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  <w:r w:rsidRPr="00C51172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75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Professione</w:t>
            </w:r>
          </w:p>
        </w:tc>
        <w:tc>
          <w:tcPr>
            <w:tcW w:w="8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Residente in:</w:t>
      </w:r>
    </w:p>
    <w:p w:rsidR="006663A1" w:rsidRPr="00C51172" w:rsidRDefault="006663A1" w:rsidP="006663A1">
      <w:pPr>
        <w:rPr>
          <w:rFonts w:asciiTheme="minorHAnsi" w:hAnsiTheme="minorHAnsi"/>
          <w:b/>
          <w:sz w:val="12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1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ind w:right="-285"/>
        <w:rPr>
          <w:rFonts w:asciiTheme="minorHAnsi" w:hAnsiTheme="minorHAnsi"/>
          <w:sz w:val="20"/>
          <w:u w:val="single"/>
        </w:rPr>
      </w:pPr>
    </w:p>
    <w:p w:rsidR="006663A1" w:rsidRPr="006A1BAF" w:rsidRDefault="006663A1" w:rsidP="006663A1">
      <w:pPr>
        <w:jc w:val="center"/>
        <w:rPr>
          <w:rFonts w:asciiTheme="minorHAnsi" w:hAnsiTheme="minorHAnsi"/>
          <w:b/>
          <w:sz w:val="20"/>
        </w:rPr>
      </w:pPr>
      <w:r w:rsidRPr="006A1BAF">
        <w:rPr>
          <w:rFonts w:asciiTheme="minorHAnsi" w:hAnsiTheme="minorHAnsi"/>
          <w:b/>
          <w:sz w:val="20"/>
        </w:rPr>
        <w:t>CHIEDE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 xml:space="preserve">Di poter partecipare alla selezione pubblica di </w:t>
      </w:r>
      <w:r w:rsidR="00721190">
        <w:rPr>
          <w:rFonts w:asciiTheme="minorHAnsi" w:hAnsiTheme="minorHAnsi"/>
          <w:sz w:val="20"/>
        </w:rPr>
        <w:t xml:space="preserve">tutor accademici, di base o disciplinari, </w:t>
      </w:r>
      <w:r w:rsidRPr="00A54138">
        <w:rPr>
          <w:rFonts w:asciiTheme="minorHAnsi" w:hAnsiTheme="minorHAnsi"/>
          <w:sz w:val="20"/>
        </w:rPr>
        <w:t>presso l’Università Telematica San Raffaele Roma, con riferimento al</w:t>
      </w:r>
      <w:r>
        <w:rPr>
          <w:rFonts w:asciiTheme="minorHAnsi" w:hAnsiTheme="minorHAnsi"/>
          <w:sz w:val="20"/>
        </w:rPr>
        <w:t xml:space="preserve">la procedura di valutazione </w:t>
      </w:r>
      <w:r w:rsidR="0056107E">
        <w:rPr>
          <w:rFonts w:asciiTheme="minorHAnsi" w:hAnsiTheme="minorHAnsi"/>
          <w:sz w:val="20"/>
        </w:rPr>
        <w:t>approvata</w:t>
      </w:r>
      <w:r>
        <w:rPr>
          <w:rFonts w:asciiTheme="minorHAnsi" w:hAnsiTheme="minorHAnsi"/>
          <w:sz w:val="20"/>
        </w:rPr>
        <w:t xml:space="preserve"> con Decreto del Rettore n. ____ del __/__/_____  </w:t>
      </w:r>
      <w:r w:rsidR="00721190">
        <w:rPr>
          <w:rFonts w:asciiTheme="minorHAnsi" w:hAnsiTheme="minorHAnsi"/>
          <w:sz w:val="20"/>
        </w:rPr>
        <w:t xml:space="preserve">e </w:t>
      </w:r>
      <w:r>
        <w:rPr>
          <w:rFonts w:asciiTheme="minorHAnsi" w:hAnsiTheme="minorHAnsi"/>
          <w:sz w:val="20"/>
        </w:rPr>
        <w:t xml:space="preserve">con specifico riferimento ai seguenti </w:t>
      </w:r>
      <w:r w:rsidR="0056107E">
        <w:rPr>
          <w:rFonts w:asciiTheme="minorHAnsi" w:hAnsiTheme="minorHAnsi"/>
          <w:sz w:val="20"/>
        </w:rPr>
        <w:t>ruoli</w:t>
      </w:r>
      <w:r>
        <w:rPr>
          <w:rFonts w:asciiTheme="minorHAnsi" w:hAnsiTheme="minorHAnsi"/>
          <w:sz w:val="20"/>
        </w:rPr>
        <w:t>:</w:t>
      </w:r>
    </w:p>
    <w:p w:rsidR="006663A1" w:rsidRDefault="006663A1" w:rsidP="006663A1">
      <w:pPr>
        <w:rPr>
          <w:rFonts w:asciiTheme="minorHAnsi" w:hAnsiTheme="min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3221"/>
        <w:gridCol w:w="2472"/>
        <w:gridCol w:w="1623"/>
      </w:tblGrid>
      <w:tr w:rsidR="00305380" w:rsidRPr="005269EF" w:rsidTr="0056107E">
        <w:tc>
          <w:tcPr>
            <w:tcW w:w="2552" w:type="dxa"/>
            <w:shd w:val="clear" w:color="auto" w:fill="auto"/>
          </w:tcPr>
          <w:p w:rsidR="00305380" w:rsidRDefault="0056107E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TIPOLOGIA TUTOR</w:t>
            </w:r>
          </w:p>
          <w:p w:rsidR="0056107E" w:rsidRPr="006A1BAF" w:rsidRDefault="0056107E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(Base o Disciplinare)</w:t>
            </w:r>
          </w:p>
        </w:tc>
        <w:tc>
          <w:tcPr>
            <w:tcW w:w="3402" w:type="dxa"/>
          </w:tcPr>
          <w:p w:rsidR="00305380" w:rsidRPr="006A1BAF" w:rsidRDefault="0056107E" w:rsidP="00305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 xml:space="preserve">CORSO </w:t>
            </w:r>
            <w:proofErr w:type="spellStart"/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6A1BAF">
              <w:rPr>
                <w:rFonts w:asciiTheme="minorHAnsi" w:hAnsiTheme="minorHAnsi"/>
                <w:b/>
                <w:sz w:val="22"/>
                <w:szCs w:val="22"/>
              </w:rPr>
              <w:t xml:space="preserve"> STUDIO</w:t>
            </w:r>
          </w:p>
        </w:tc>
        <w:tc>
          <w:tcPr>
            <w:tcW w:w="2551" w:type="dxa"/>
          </w:tcPr>
          <w:p w:rsidR="00305380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SETTORE SCIENTIFICO DISCIPLINARE</w:t>
            </w:r>
          </w:p>
          <w:p w:rsidR="0056107E" w:rsidRPr="006A1BAF" w:rsidRDefault="0056107E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(Se tutor disciplinare</w:t>
            </w:r>
          </w:p>
        </w:tc>
        <w:tc>
          <w:tcPr>
            <w:tcW w:w="1276" w:type="dxa"/>
          </w:tcPr>
          <w:p w:rsidR="00305380" w:rsidRDefault="0056107E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  <w:p w:rsidR="0056107E" w:rsidRPr="006A1BAF" w:rsidRDefault="0056107E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(Roma/Milano)</w:t>
            </w:r>
          </w:p>
        </w:tc>
      </w:tr>
      <w:tr w:rsidR="00305380" w:rsidRPr="005269EF" w:rsidTr="0056107E">
        <w:trPr>
          <w:trHeight w:val="425"/>
        </w:trPr>
        <w:tc>
          <w:tcPr>
            <w:tcW w:w="2552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56107E">
        <w:trPr>
          <w:trHeight w:val="417"/>
        </w:trPr>
        <w:tc>
          <w:tcPr>
            <w:tcW w:w="2552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56107E">
        <w:trPr>
          <w:trHeight w:val="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A54138">
        <w:rPr>
          <w:rFonts w:asciiTheme="minorHAnsi" w:hAnsiTheme="minorHAnsi"/>
          <w:b/>
          <w:sz w:val="20"/>
        </w:rPr>
        <w:t>Indirizzo di posta elettronica presso il quale la/il candidata/o intende ricevere le comunicazioni relative alla presente selezione: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e-mail: ___________________________________________________________________________</w:t>
      </w: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La/il sottoscritta/o allega alla presente domanda: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Fotocopia di un valido documento di riconoscimento e del codice fiscale;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Curriculum vitae datato e firmato</w:t>
      </w:r>
      <w:r w:rsidR="007211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contenete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elenco </w:t>
      </w:r>
      <w:r w:rsidR="007211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dei titoli e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7211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elle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pubblicazioni del candidato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663A1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opi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digitali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delle pubblicazioni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esteso”</w:t>
      </w:r>
      <w:r w:rsidR="007211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(per il ruolo di tutor disciplinare)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721190" w:rsidRPr="00721190" w:rsidRDefault="00721190" w:rsidP="00721190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 elenco delle pubblicazioni presentate “in esteso” (per il ruolo di tutor disciplinare);</w:t>
      </w:r>
    </w:p>
    <w:p w:rsidR="006663A1" w:rsidRPr="006A1BAF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hAnsiTheme="minorHAnsi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ichiarazione sostitutiva dell’atto di notorietà</w:t>
      </w:r>
      <w:r w:rsidR="007211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(allegato A del bando)</w:t>
      </w:r>
    </w:p>
    <w:p w:rsidR="006663A1" w:rsidRPr="00A54138" w:rsidRDefault="006663A1" w:rsidP="006663A1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 xml:space="preserve">La/il sottoscritta/o esprime il proprio consenso affinché i dati personali forniti con la presente richiesta possano essere trattati nel rispetto del </w:t>
      </w:r>
      <w:proofErr w:type="spellStart"/>
      <w:r w:rsidRPr="00A54138">
        <w:rPr>
          <w:rFonts w:asciiTheme="minorHAnsi" w:hAnsiTheme="minorHAnsi"/>
          <w:sz w:val="20"/>
        </w:rPr>
        <w:t>D.Lgs.</w:t>
      </w:r>
      <w:proofErr w:type="spellEnd"/>
      <w:r w:rsidRPr="00A54138">
        <w:rPr>
          <w:rFonts w:asciiTheme="minorHAnsi" w:hAnsiTheme="minorHAnsi"/>
          <w:sz w:val="20"/>
        </w:rPr>
        <w:t xml:space="preserve"> 30-6-2003 n. 196.</w:t>
      </w:r>
    </w:p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1701"/>
        <w:gridCol w:w="4989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right="176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p w:rsidR="006663A1" w:rsidRPr="00C51172" w:rsidRDefault="006663A1" w:rsidP="006663A1">
      <w:pPr>
        <w:pBdr>
          <w:bottom w:val="single" w:sz="4" w:space="1" w:color="auto"/>
        </w:pBdr>
        <w:ind w:left="5664"/>
        <w:rPr>
          <w:rFonts w:asciiTheme="minorHAnsi" w:hAnsiTheme="minorHAnsi"/>
          <w:sz w:val="20"/>
        </w:rPr>
      </w:pPr>
    </w:p>
    <w:p w:rsidR="0073742C" w:rsidRDefault="006663A1" w:rsidP="006663A1">
      <w:pPr>
        <w:ind w:left="5664"/>
      </w:pPr>
      <w:r w:rsidRPr="00C51172">
        <w:rPr>
          <w:rFonts w:asciiTheme="minorHAnsi" w:hAnsiTheme="minorHAnsi"/>
          <w:sz w:val="20"/>
        </w:rPr>
        <w:t>Il dichiarante</w:t>
      </w:r>
    </w:p>
    <w:sectPr w:rsidR="0073742C" w:rsidSect="00305380">
      <w:headerReference w:type="default" r:id="rId7"/>
      <w:headerReference w:type="first" r:id="rId8"/>
      <w:footerReference w:type="first" r:id="rId9"/>
      <w:pgSz w:w="11900" w:h="16840"/>
      <w:pgMar w:top="1107" w:right="1134" w:bottom="1134" w:left="1134" w:header="0" w:footer="6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89" w:rsidRDefault="00FC1889" w:rsidP="0073742C">
      <w:r>
        <w:separator/>
      </w:r>
    </w:p>
  </w:endnote>
  <w:endnote w:type="continuationSeparator" w:id="0">
    <w:p w:rsidR="00FC1889" w:rsidRDefault="00FC1889" w:rsidP="0073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B5" w:rsidRDefault="005026B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-16510</wp:posOffset>
          </wp:positionV>
          <wp:extent cx="4652010" cy="335280"/>
          <wp:effectExtent l="19050" t="0" r="0" b="0"/>
          <wp:wrapNone/>
          <wp:docPr id="1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27" t="92421" r="35089" b="4491"/>
                  <a:stretch>
                    <a:fillRect/>
                  </a:stretch>
                </pic:blipFill>
                <pic:spPr bwMode="auto">
                  <a:xfrm>
                    <a:off x="0" y="0"/>
                    <a:ext cx="465201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89" w:rsidRDefault="00FC1889" w:rsidP="0073742C">
      <w:r>
        <w:separator/>
      </w:r>
    </w:p>
  </w:footnote>
  <w:footnote w:type="continuationSeparator" w:id="0">
    <w:p w:rsidR="00FC1889" w:rsidRDefault="00FC1889" w:rsidP="0073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Default="00B72A51" w:rsidP="00253500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304800</wp:posOffset>
          </wp:positionV>
          <wp:extent cx="575310" cy="480060"/>
          <wp:effectExtent l="19050" t="0" r="0" b="0"/>
          <wp:wrapNone/>
          <wp:docPr id="39" name="Immagine 39" descr="carta int unitel OK O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arta int unitel OK OK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490" b="11224"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Default="00B72A51" w:rsidP="005026B5">
    <w:pPr>
      <w:pStyle w:val="Intestazione"/>
      <w:ind w:left="-99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167640</wp:posOffset>
          </wp:positionV>
          <wp:extent cx="6084570" cy="449580"/>
          <wp:effectExtent l="19050" t="0" r="0" b="0"/>
          <wp:wrapNone/>
          <wp:docPr id="38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21" t="7298" r="15324" b="88562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BF"/>
    <w:multiLevelType w:val="hybridMultilevel"/>
    <w:tmpl w:val="5A04C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E83"/>
    <w:multiLevelType w:val="hybridMultilevel"/>
    <w:tmpl w:val="AAF2B0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477887"/>
    <w:multiLevelType w:val="hybridMultilevel"/>
    <w:tmpl w:val="4754B5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784016"/>
    <w:multiLevelType w:val="hybridMultilevel"/>
    <w:tmpl w:val="9B6E41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776"/>
    <w:rsid w:val="0003692C"/>
    <w:rsid w:val="00075AA0"/>
    <w:rsid w:val="00130F56"/>
    <w:rsid w:val="00155D34"/>
    <w:rsid w:val="001B45E0"/>
    <w:rsid w:val="001C5783"/>
    <w:rsid w:val="001F1EA4"/>
    <w:rsid w:val="00225529"/>
    <w:rsid w:val="00253500"/>
    <w:rsid w:val="00265DE9"/>
    <w:rsid w:val="0027104E"/>
    <w:rsid w:val="002B429A"/>
    <w:rsid w:val="002C2B7D"/>
    <w:rsid w:val="002E55CF"/>
    <w:rsid w:val="00305380"/>
    <w:rsid w:val="00393ED3"/>
    <w:rsid w:val="003C0FF1"/>
    <w:rsid w:val="003D08CA"/>
    <w:rsid w:val="00424068"/>
    <w:rsid w:val="004E6DB6"/>
    <w:rsid w:val="004F4166"/>
    <w:rsid w:val="005026B5"/>
    <w:rsid w:val="0056107E"/>
    <w:rsid w:val="00590B87"/>
    <w:rsid w:val="005D0901"/>
    <w:rsid w:val="0064118E"/>
    <w:rsid w:val="006663A1"/>
    <w:rsid w:val="006A63C1"/>
    <w:rsid w:val="006B580B"/>
    <w:rsid w:val="00721190"/>
    <w:rsid w:val="0073742C"/>
    <w:rsid w:val="00813012"/>
    <w:rsid w:val="008525D1"/>
    <w:rsid w:val="00886469"/>
    <w:rsid w:val="008F14DD"/>
    <w:rsid w:val="00913512"/>
    <w:rsid w:val="009377F4"/>
    <w:rsid w:val="009449EA"/>
    <w:rsid w:val="009521B8"/>
    <w:rsid w:val="00985E17"/>
    <w:rsid w:val="009C7FE9"/>
    <w:rsid w:val="00A619E3"/>
    <w:rsid w:val="00AD4B2E"/>
    <w:rsid w:val="00AD6AB6"/>
    <w:rsid w:val="00B72A51"/>
    <w:rsid w:val="00BB6A0C"/>
    <w:rsid w:val="00C42DF9"/>
    <w:rsid w:val="00C46FAD"/>
    <w:rsid w:val="00C61F13"/>
    <w:rsid w:val="00CA099F"/>
    <w:rsid w:val="00CE71DD"/>
    <w:rsid w:val="00D50043"/>
    <w:rsid w:val="00E228BA"/>
    <w:rsid w:val="00E531AB"/>
    <w:rsid w:val="00E65E7C"/>
    <w:rsid w:val="00EC0B3C"/>
    <w:rsid w:val="00EE3E73"/>
    <w:rsid w:val="00F23776"/>
    <w:rsid w:val="00FC1889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D6A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2C"/>
  </w:style>
  <w:style w:type="paragraph" w:styleId="Pidipagina">
    <w:name w:val="footer"/>
    <w:basedOn w:val="Normale"/>
    <w:link w:val="Pidipagina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2C"/>
  </w:style>
  <w:style w:type="paragraph" w:styleId="Testonormale">
    <w:name w:val="Plain Text"/>
    <w:basedOn w:val="Normale"/>
    <w:link w:val="TestonormaleCarattere"/>
    <w:uiPriority w:val="99"/>
    <w:unhideWhenUsed/>
    <w:rsid w:val="0073742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3742C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742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6663A1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inelli\AppData\Local\Microsoft\Windows\Temporary%20Internet%20Files\Content.Outlook\P2G1O901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Links>
    <vt:vector size="12" baseType="variant">
      <vt:variant>
        <vt:i4>3997819</vt:i4>
      </vt:variant>
      <vt:variant>
        <vt:i4>-1</vt:i4>
      </vt:variant>
      <vt:variant>
        <vt:i4>2086</vt:i4>
      </vt:variant>
      <vt:variant>
        <vt:i4>1</vt:i4>
      </vt:variant>
      <vt:variant>
        <vt:lpwstr>ci_unitel-1</vt:lpwstr>
      </vt:variant>
      <vt:variant>
        <vt:lpwstr/>
      </vt:variant>
      <vt:variant>
        <vt:i4>1769501</vt:i4>
      </vt:variant>
      <vt:variant>
        <vt:i4>-1</vt:i4>
      </vt:variant>
      <vt:variant>
        <vt:i4>2087</vt:i4>
      </vt:variant>
      <vt:variant>
        <vt:i4>1</vt:i4>
      </vt:variant>
      <vt:variant>
        <vt:lpwstr>carta int unitel OK OK-2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Zaninelli</dc:creator>
  <cp:lastModifiedBy>Lab</cp:lastModifiedBy>
  <cp:revision>4</cp:revision>
  <dcterms:created xsi:type="dcterms:W3CDTF">2018-11-16T16:45:00Z</dcterms:created>
  <dcterms:modified xsi:type="dcterms:W3CDTF">2018-11-16T17:31:00Z</dcterms:modified>
</cp:coreProperties>
</file>